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FC39" w14:textId="2BAA598C" w:rsidR="00CD1524" w:rsidRPr="00EC2FA8" w:rsidRDefault="00CD1524" w:rsidP="003F7FBD">
      <w:pPr>
        <w:spacing w:after="120" w:line="240" w:lineRule="auto"/>
        <w:jc w:val="both"/>
        <w:rPr>
          <w:rFonts w:ascii="Calibri" w:hAnsi="Calibri" w:cs="Calibri"/>
          <w:b/>
          <w:bCs/>
          <w:color w:val="244583" w:themeColor="accent2" w:themeShade="80"/>
          <w:sz w:val="28"/>
          <w:szCs w:val="28"/>
        </w:rPr>
      </w:pPr>
      <w:r w:rsidRPr="00EC2FA8">
        <w:rPr>
          <w:rFonts w:ascii="Calibri" w:hAnsi="Calibri" w:cs="Calibri"/>
          <w:b/>
          <w:bCs/>
          <w:color w:val="244583" w:themeColor="accent2" w:themeShade="80"/>
          <w:sz w:val="28"/>
          <w:szCs w:val="28"/>
        </w:rPr>
        <w:t>INFORMATION ABOUT SPONSORSHIP FOR SCHOOL CHILDREN</w:t>
      </w:r>
    </w:p>
    <w:p w14:paraId="53B3D42C" w14:textId="6336C563" w:rsidR="001D7014" w:rsidRPr="00EC2FA8" w:rsidRDefault="00DE6ED2" w:rsidP="003F7FBD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C2FA8">
        <w:rPr>
          <w:rFonts w:ascii="Calibri" w:hAnsi="Calibri" w:cs="Calibri"/>
          <w:b/>
          <w:bCs/>
          <w:sz w:val="24"/>
          <w:szCs w:val="24"/>
        </w:rPr>
        <w:t>Purpose of</w:t>
      </w:r>
      <w:r w:rsidR="00E511F6" w:rsidRPr="00EC2F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2572" w:rsidRPr="00EC2FA8">
        <w:rPr>
          <w:rFonts w:ascii="Calibri" w:hAnsi="Calibri" w:cs="Calibri"/>
          <w:b/>
          <w:bCs/>
          <w:sz w:val="24"/>
          <w:szCs w:val="24"/>
        </w:rPr>
        <w:t xml:space="preserve">Sponsorship </w:t>
      </w:r>
      <w:r w:rsidR="00CD1524" w:rsidRPr="00EC2FA8">
        <w:rPr>
          <w:rFonts w:ascii="Calibri" w:hAnsi="Calibri" w:cs="Calibri"/>
          <w:b/>
          <w:bCs/>
          <w:sz w:val="24"/>
          <w:szCs w:val="24"/>
        </w:rPr>
        <w:t>for</w:t>
      </w:r>
      <w:r w:rsidR="00AA2572" w:rsidRPr="00EC2FA8">
        <w:rPr>
          <w:rFonts w:ascii="Calibri" w:hAnsi="Calibri" w:cs="Calibri"/>
          <w:b/>
          <w:bCs/>
          <w:sz w:val="24"/>
          <w:szCs w:val="24"/>
        </w:rPr>
        <w:t xml:space="preserve"> School Children</w:t>
      </w:r>
    </w:p>
    <w:p w14:paraId="2F4DC364" w14:textId="25AC5571" w:rsidR="00FA2710" w:rsidRPr="00EC2FA8" w:rsidRDefault="00763827" w:rsidP="00AD45C8">
      <w:pPr>
        <w:spacing w:after="0" w:line="240" w:lineRule="auto"/>
        <w:jc w:val="both"/>
        <w:rPr>
          <w:rFonts w:ascii="Calibri" w:hAnsi="Calibri" w:cs="Calibri"/>
          <w:lang w:eastAsia="ja-JP"/>
        </w:rPr>
      </w:pPr>
      <w:r w:rsidRPr="00EC2FA8">
        <w:rPr>
          <w:rFonts w:ascii="Calibri" w:hAnsi="Calibri" w:cs="Calibri"/>
        </w:rPr>
        <w:t xml:space="preserve">CRAICCHS is </w:t>
      </w:r>
      <w:r w:rsidR="003F7FBD" w:rsidRPr="00EC2FA8">
        <w:rPr>
          <w:rFonts w:ascii="Calibri" w:hAnsi="Calibri" w:cs="Calibri"/>
          <w:lang w:eastAsia="ja-JP"/>
        </w:rPr>
        <w:t xml:space="preserve">committed to supporting </w:t>
      </w:r>
      <w:r w:rsidR="009B4EFD">
        <w:rPr>
          <w:rFonts w:ascii="Calibri" w:hAnsi="Calibri" w:cs="Calibri"/>
          <w:lang w:eastAsia="ja-JP"/>
        </w:rPr>
        <w:t>school children in</w:t>
      </w:r>
      <w:r w:rsidR="003F7FBD" w:rsidRPr="00EC2FA8">
        <w:rPr>
          <w:rFonts w:ascii="Calibri" w:hAnsi="Calibri" w:cs="Calibri"/>
          <w:lang w:eastAsia="ja-JP"/>
        </w:rPr>
        <w:t xml:space="preserve"> our community through financial assistance (</w:t>
      </w:r>
      <w:r w:rsidR="00EC2FA8">
        <w:rPr>
          <w:rFonts w:ascii="Calibri" w:hAnsi="Calibri" w:cs="Calibri"/>
          <w:lang w:eastAsia="ja-JP"/>
        </w:rPr>
        <w:t>up to a maximum of $</w:t>
      </w:r>
      <w:r w:rsidR="00F43434">
        <w:rPr>
          <w:rFonts w:ascii="Calibri" w:hAnsi="Calibri" w:cs="Calibri"/>
          <w:lang w:eastAsia="ja-JP"/>
        </w:rPr>
        <w:t>2</w:t>
      </w:r>
      <w:r w:rsidR="00EC2FA8">
        <w:rPr>
          <w:rFonts w:ascii="Calibri" w:hAnsi="Calibri" w:cs="Calibri"/>
          <w:lang w:eastAsia="ja-JP"/>
        </w:rPr>
        <w:t>00</w:t>
      </w:r>
      <w:r w:rsidR="003F7FBD" w:rsidRPr="00EC2FA8">
        <w:rPr>
          <w:rFonts w:ascii="Calibri" w:hAnsi="Calibri" w:cs="Calibri"/>
          <w:lang w:eastAsia="ja-JP"/>
        </w:rPr>
        <w:t xml:space="preserve">) to assist </w:t>
      </w:r>
      <w:r w:rsidR="00BA6217" w:rsidRPr="00EC2FA8">
        <w:rPr>
          <w:rFonts w:ascii="Calibri" w:hAnsi="Calibri" w:cs="Calibri"/>
          <w:lang w:eastAsia="ja-JP"/>
        </w:rPr>
        <w:t xml:space="preserve">individuals </w:t>
      </w:r>
      <w:r w:rsidR="003F7FBD" w:rsidRPr="00EC2FA8">
        <w:rPr>
          <w:rFonts w:ascii="Calibri" w:hAnsi="Calibri" w:cs="Calibri"/>
          <w:lang w:eastAsia="ja-JP"/>
        </w:rPr>
        <w:t>to achieve meaningful and active participation in events or activities.</w:t>
      </w:r>
    </w:p>
    <w:p w14:paraId="1D1C1D46" w14:textId="77777777" w:rsidR="00FA2710" w:rsidRPr="00F15C4F" w:rsidRDefault="00FA2710" w:rsidP="003F7FBD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ja-JP"/>
        </w:rPr>
      </w:pPr>
    </w:p>
    <w:p w14:paraId="61501BE4" w14:textId="39554832" w:rsidR="00767B75" w:rsidRPr="00EC2FA8" w:rsidRDefault="00F41A00" w:rsidP="00F15C4F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C2FA8">
        <w:rPr>
          <w:rFonts w:ascii="Calibri" w:hAnsi="Calibri" w:cs="Calibri"/>
          <w:b/>
          <w:bCs/>
          <w:sz w:val="24"/>
          <w:szCs w:val="24"/>
        </w:rPr>
        <w:t>Selection Criteria for Sponsorship</w:t>
      </w:r>
    </w:p>
    <w:p w14:paraId="17BF7B96" w14:textId="15CC42C8" w:rsidR="00F41A00" w:rsidRPr="00EC2FA8" w:rsidRDefault="00AC59E7" w:rsidP="00AD45C8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C2FA8">
        <w:rPr>
          <w:rFonts w:ascii="Calibri" w:hAnsi="Calibri" w:cs="Calibri"/>
          <w:lang w:eastAsia="x-none"/>
        </w:rPr>
        <w:t xml:space="preserve">CRAICCHS is unable to respond as it might wish to every application received from within the community for sponsorship. </w:t>
      </w:r>
      <w:r w:rsidR="00F1782A">
        <w:rPr>
          <w:rFonts w:ascii="Calibri" w:hAnsi="Calibri" w:cs="Calibri"/>
          <w:lang w:eastAsia="x-none"/>
        </w:rPr>
        <w:t>T</w:t>
      </w:r>
      <w:r w:rsidRPr="00EC2FA8">
        <w:rPr>
          <w:rFonts w:ascii="Calibri" w:hAnsi="Calibri" w:cs="Calibri"/>
          <w:lang w:eastAsia="x-none"/>
        </w:rPr>
        <w:t xml:space="preserve">he following selection criteria have been developed which support the </w:t>
      </w:r>
      <w:r w:rsidRPr="00EC2FA8">
        <w:rPr>
          <w:rFonts w:ascii="Calibri" w:hAnsi="Calibri" w:cs="Calibri"/>
        </w:rPr>
        <w:t xml:space="preserve">vision, purpose, </w:t>
      </w:r>
      <w:r w:rsidR="00995916" w:rsidRPr="00EC2FA8">
        <w:rPr>
          <w:rFonts w:ascii="Calibri" w:hAnsi="Calibri" w:cs="Calibri"/>
        </w:rPr>
        <w:t>values,</w:t>
      </w:r>
      <w:r w:rsidRPr="00EC2FA8">
        <w:rPr>
          <w:rFonts w:ascii="Calibri" w:hAnsi="Calibri" w:cs="Calibri"/>
        </w:rPr>
        <w:t xml:space="preserve"> and goals of CRAICCHS.</w:t>
      </w:r>
    </w:p>
    <w:p w14:paraId="1E892AA3" w14:textId="303B7F67" w:rsidR="003273CC" w:rsidRPr="00EC2FA8" w:rsidRDefault="003273CC" w:rsidP="00AD45C8">
      <w:pPr>
        <w:spacing w:after="120" w:line="240" w:lineRule="auto"/>
        <w:jc w:val="both"/>
        <w:rPr>
          <w:rFonts w:ascii="Calibri" w:hAnsi="Calibri" w:cs="Calibri"/>
          <w:lang w:eastAsia="x-none"/>
        </w:rPr>
      </w:pPr>
      <w:r w:rsidRPr="00EC2FA8">
        <w:rPr>
          <w:rFonts w:ascii="Calibri" w:hAnsi="Calibri" w:cs="Calibri"/>
        </w:rPr>
        <w:t>For an application to be considered for sponsorship by CRAICCHS, it must support and make a positive contribution to</w:t>
      </w:r>
      <w:r w:rsidR="002D117A">
        <w:rPr>
          <w:rFonts w:ascii="Calibri" w:hAnsi="Calibri" w:cs="Calibri"/>
        </w:rPr>
        <w:t xml:space="preserve"> </w:t>
      </w:r>
      <w:r w:rsidR="002D117A" w:rsidRPr="002D117A">
        <w:rPr>
          <w:rFonts w:ascii="Calibri" w:hAnsi="Calibri" w:cs="Calibri"/>
          <w:u w:val="single"/>
        </w:rPr>
        <w:t>at least</w:t>
      </w:r>
      <w:r w:rsidRPr="00EC2FA8">
        <w:rPr>
          <w:rFonts w:ascii="Calibri" w:hAnsi="Calibri" w:cs="Calibri"/>
        </w:rPr>
        <w:t xml:space="preserve"> one of the following areas:</w:t>
      </w:r>
    </w:p>
    <w:p w14:paraId="12875EE4" w14:textId="776482FE" w:rsidR="003273CC" w:rsidRPr="00EC2FA8" w:rsidRDefault="003273CC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1" w:hanging="357"/>
        <w:contextualSpacing w:val="0"/>
        <w:jc w:val="both"/>
        <w:textAlignment w:val="baseline"/>
        <w:rPr>
          <w:rFonts w:ascii="Calibri" w:hAnsi="Calibri" w:cs="Calibri"/>
          <w:b/>
          <w:bCs/>
          <w:szCs w:val="24"/>
        </w:rPr>
      </w:pPr>
      <w:r w:rsidRPr="00EC2FA8">
        <w:rPr>
          <w:rFonts w:ascii="Calibri" w:hAnsi="Calibri" w:cs="Calibri"/>
          <w:b/>
          <w:bCs/>
          <w:szCs w:val="24"/>
        </w:rPr>
        <w:t xml:space="preserve">Social or emotional wellbeing: </w:t>
      </w:r>
      <w:r w:rsidRPr="00EC2FA8">
        <w:rPr>
          <w:rFonts w:ascii="Calibri" w:hAnsi="Calibri" w:cs="Calibri"/>
          <w:szCs w:val="24"/>
        </w:rPr>
        <w:t xml:space="preserve">Activities or events that promote connection to land, culture, spirituality, family and community and impact on an individual’s </w:t>
      </w:r>
      <w:r w:rsidR="00995916" w:rsidRPr="00EC2FA8">
        <w:rPr>
          <w:rFonts w:ascii="Calibri" w:hAnsi="Calibri" w:cs="Calibri"/>
          <w:szCs w:val="24"/>
        </w:rPr>
        <w:t>wellbeing.</w:t>
      </w:r>
    </w:p>
    <w:p w14:paraId="11F53127" w14:textId="6EAF40BD" w:rsidR="003273CC" w:rsidRPr="00EC2FA8" w:rsidRDefault="003273CC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1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b/>
          <w:bCs/>
          <w:szCs w:val="24"/>
        </w:rPr>
        <w:t>Health promotion and development</w:t>
      </w:r>
      <w:r w:rsidR="003D30F1" w:rsidRPr="00EC2FA8">
        <w:rPr>
          <w:rFonts w:ascii="Calibri" w:hAnsi="Calibri" w:cs="Calibri"/>
          <w:b/>
          <w:bCs/>
          <w:szCs w:val="24"/>
        </w:rPr>
        <w:t xml:space="preserve">: </w:t>
      </w:r>
      <w:r w:rsidRPr="00EC2FA8">
        <w:rPr>
          <w:rFonts w:ascii="Calibri" w:hAnsi="Calibri" w:cs="Calibri"/>
          <w:szCs w:val="24"/>
        </w:rPr>
        <w:t xml:space="preserve">Activities or events that promote or support healthy outcomes and healthier individuals </w:t>
      </w:r>
      <w:r w:rsidR="003D30F1" w:rsidRPr="00EC2FA8">
        <w:rPr>
          <w:rFonts w:ascii="Calibri" w:hAnsi="Calibri" w:cs="Calibri"/>
          <w:szCs w:val="24"/>
        </w:rPr>
        <w:t>(</w:t>
      </w:r>
      <w:r w:rsidR="00995916" w:rsidRPr="00EC2FA8">
        <w:rPr>
          <w:rFonts w:ascii="Calibri" w:hAnsi="Calibri" w:cs="Calibri"/>
          <w:szCs w:val="24"/>
        </w:rPr>
        <w:t>e.g.,</w:t>
      </w:r>
      <w:r w:rsidR="003D30F1" w:rsidRPr="00EC2FA8">
        <w:rPr>
          <w:rFonts w:ascii="Calibri" w:hAnsi="Calibri" w:cs="Calibri"/>
          <w:szCs w:val="24"/>
        </w:rPr>
        <w:t xml:space="preserve"> </w:t>
      </w:r>
      <w:r w:rsidRPr="00EC2FA8">
        <w:rPr>
          <w:rFonts w:ascii="Calibri" w:hAnsi="Calibri" w:cs="Calibri"/>
          <w:szCs w:val="24"/>
        </w:rPr>
        <w:t>sport, healthy eating</w:t>
      </w:r>
      <w:r w:rsidR="003D30F1" w:rsidRPr="00EC2FA8">
        <w:rPr>
          <w:rFonts w:ascii="Calibri" w:hAnsi="Calibri" w:cs="Calibri"/>
          <w:szCs w:val="24"/>
        </w:rPr>
        <w:t>/healthy lifestyles)</w:t>
      </w:r>
    </w:p>
    <w:p w14:paraId="2BF99B7E" w14:textId="21CF0D50" w:rsidR="00767B75" w:rsidRPr="00F15C4F" w:rsidRDefault="00767B75" w:rsidP="003F7FB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F3E760E" w14:textId="7C5FE575" w:rsidR="00767B75" w:rsidRPr="00EC2FA8" w:rsidRDefault="00E15D82" w:rsidP="00E15D82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C2FA8">
        <w:rPr>
          <w:rFonts w:ascii="Calibri" w:hAnsi="Calibri" w:cs="Calibri"/>
          <w:b/>
          <w:bCs/>
          <w:sz w:val="24"/>
          <w:szCs w:val="24"/>
        </w:rPr>
        <w:t>Conditions for Sponsorship Selection</w:t>
      </w:r>
    </w:p>
    <w:p w14:paraId="1A45C1DB" w14:textId="259D7561" w:rsidR="00EC2FA8" w:rsidRPr="00EC2FA8" w:rsidRDefault="00EC2FA8" w:rsidP="00AD45C8">
      <w:pPr>
        <w:spacing w:after="60" w:line="240" w:lineRule="auto"/>
        <w:jc w:val="both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>To be eligible for sponsorship selection,</w:t>
      </w:r>
      <w:r w:rsidR="00ED6F8F">
        <w:rPr>
          <w:rFonts w:ascii="Calibri" w:hAnsi="Calibri" w:cs="Calibri"/>
          <w:szCs w:val="24"/>
        </w:rPr>
        <w:t xml:space="preserve"> </w:t>
      </w:r>
      <w:r w:rsidR="00995916" w:rsidRPr="00807B25">
        <w:rPr>
          <w:rFonts w:ascii="Calibri" w:hAnsi="Calibri" w:cs="Calibri"/>
          <w:b/>
          <w:bCs/>
          <w:szCs w:val="24"/>
          <w:u w:val="single"/>
        </w:rPr>
        <w:t>all</w:t>
      </w:r>
      <w:r w:rsidRPr="00EC2FA8">
        <w:rPr>
          <w:rFonts w:ascii="Calibri" w:hAnsi="Calibri" w:cs="Calibri"/>
          <w:szCs w:val="24"/>
        </w:rPr>
        <w:t xml:space="preserve"> the following conditions must be met by the applicant:</w:t>
      </w:r>
    </w:p>
    <w:p w14:paraId="012AAF73" w14:textId="13B4731C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 xml:space="preserve">The applicant must be regularly attending a primary or high school, with a school attendance record greater than 85% year to date (at time of application). This must be </w:t>
      </w:r>
      <w:r w:rsidR="00DB50C7" w:rsidRPr="00EC2FA8">
        <w:rPr>
          <w:rFonts w:ascii="Calibri" w:hAnsi="Calibri" w:cs="Calibri"/>
          <w:szCs w:val="24"/>
        </w:rPr>
        <w:t>confirmed</w:t>
      </w:r>
      <w:r w:rsidRPr="00EC2FA8">
        <w:rPr>
          <w:rFonts w:ascii="Calibri" w:hAnsi="Calibri" w:cs="Calibri"/>
          <w:szCs w:val="24"/>
        </w:rPr>
        <w:t xml:space="preserve"> with an attendance report from the school </w:t>
      </w:r>
      <w:r w:rsidR="00995916" w:rsidRPr="00EC2FA8">
        <w:rPr>
          <w:rFonts w:ascii="Calibri" w:hAnsi="Calibri" w:cs="Calibri"/>
          <w:szCs w:val="24"/>
        </w:rPr>
        <w:t>Principal.</w:t>
      </w:r>
    </w:p>
    <w:p w14:paraId="5D998DCA" w14:textId="72CD779A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 xml:space="preserve">The applicant must be an active client of CRAICCHS. This means they must have attended at least 3 visits to CRAICCHS clinic within the last 2 </w:t>
      </w:r>
      <w:r w:rsidR="00995916" w:rsidRPr="00EC2FA8">
        <w:rPr>
          <w:rFonts w:ascii="Calibri" w:hAnsi="Calibri" w:cs="Calibri"/>
          <w:szCs w:val="24"/>
        </w:rPr>
        <w:t>years.</w:t>
      </w:r>
    </w:p>
    <w:p w14:paraId="66E1755E" w14:textId="6BE67E12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 xml:space="preserve">Prior to </w:t>
      </w:r>
      <w:r w:rsidR="004747A3">
        <w:rPr>
          <w:rFonts w:ascii="Calibri" w:hAnsi="Calibri" w:cs="Calibri"/>
          <w:szCs w:val="24"/>
        </w:rPr>
        <w:t>paying</w:t>
      </w:r>
      <w:r w:rsidRPr="00EC2FA8">
        <w:rPr>
          <w:rFonts w:ascii="Calibri" w:hAnsi="Calibri" w:cs="Calibri"/>
          <w:szCs w:val="24"/>
        </w:rPr>
        <w:t xml:space="preserve"> the sponsorship money, the applicant must </w:t>
      </w:r>
      <w:r w:rsidR="00926834">
        <w:rPr>
          <w:rFonts w:ascii="Calibri" w:hAnsi="Calibri" w:cs="Calibri"/>
          <w:szCs w:val="24"/>
        </w:rPr>
        <w:t>have</w:t>
      </w:r>
      <w:r w:rsidRPr="00EC2FA8">
        <w:rPr>
          <w:rFonts w:ascii="Calibri" w:hAnsi="Calibri" w:cs="Calibri"/>
          <w:szCs w:val="24"/>
        </w:rPr>
        <w:t xml:space="preserve"> a health assessment at CRAICCHS </w:t>
      </w:r>
      <w:r w:rsidR="00995916" w:rsidRPr="00EC2FA8">
        <w:rPr>
          <w:rFonts w:ascii="Calibri" w:hAnsi="Calibri" w:cs="Calibri"/>
          <w:szCs w:val="24"/>
        </w:rPr>
        <w:t>clinic.</w:t>
      </w:r>
    </w:p>
    <w:p w14:paraId="72608D88" w14:textId="160BB9DC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>The applicant must NOT be receiving assistance (financial or otherwise) from another organisation for the same activity</w:t>
      </w:r>
      <w:r w:rsidR="00BB447B">
        <w:rPr>
          <w:rFonts w:ascii="Calibri" w:hAnsi="Calibri" w:cs="Calibri"/>
          <w:szCs w:val="24"/>
        </w:rPr>
        <w:t xml:space="preserve"> or </w:t>
      </w:r>
      <w:r w:rsidRPr="00EC2FA8">
        <w:rPr>
          <w:rFonts w:ascii="Calibri" w:hAnsi="Calibri" w:cs="Calibri"/>
          <w:szCs w:val="24"/>
        </w:rPr>
        <w:t>event (</w:t>
      </w:r>
      <w:r w:rsidR="00995916" w:rsidRPr="00EC2FA8">
        <w:rPr>
          <w:rFonts w:ascii="Calibri" w:hAnsi="Calibri" w:cs="Calibri"/>
          <w:szCs w:val="24"/>
        </w:rPr>
        <w:t>e.g.,</w:t>
      </w:r>
      <w:r w:rsidRPr="00EC2FA8">
        <w:rPr>
          <w:rFonts w:ascii="Calibri" w:hAnsi="Calibri" w:cs="Calibri"/>
          <w:szCs w:val="24"/>
        </w:rPr>
        <w:t xml:space="preserve"> local sporting club, Council, sporting assistance or grant</w:t>
      </w:r>
      <w:proofErr w:type="gramStart"/>
      <w:r w:rsidRPr="00EC2FA8">
        <w:rPr>
          <w:rFonts w:ascii="Calibri" w:hAnsi="Calibri" w:cs="Calibri"/>
          <w:szCs w:val="24"/>
        </w:rPr>
        <w:t>);</w:t>
      </w:r>
      <w:proofErr w:type="gramEnd"/>
    </w:p>
    <w:p w14:paraId="7D229A4E" w14:textId="641D91AF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>The following document</w:t>
      </w:r>
      <w:r w:rsidR="00227061">
        <w:rPr>
          <w:rFonts w:ascii="Calibri" w:hAnsi="Calibri" w:cs="Calibri"/>
          <w:szCs w:val="24"/>
        </w:rPr>
        <w:t>s</w:t>
      </w:r>
      <w:r w:rsidRPr="00EC2FA8">
        <w:rPr>
          <w:rFonts w:ascii="Calibri" w:hAnsi="Calibri" w:cs="Calibri"/>
          <w:szCs w:val="24"/>
        </w:rPr>
        <w:t xml:space="preserve"> must be provided</w:t>
      </w:r>
      <w:r w:rsidR="00BB447B">
        <w:rPr>
          <w:rFonts w:ascii="Calibri" w:hAnsi="Calibri" w:cs="Calibri"/>
          <w:szCs w:val="24"/>
        </w:rPr>
        <w:t xml:space="preserve"> to CRAICCHS when applying for sponsorship</w:t>
      </w:r>
      <w:r w:rsidRPr="00EC2FA8">
        <w:rPr>
          <w:rFonts w:ascii="Calibri" w:hAnsi="Calibri" w:cs="Calibri"/>
          <w:szCs w:val="24"/>
        </w:rPr>
        <w:t>:</w:t>
      </w:r>
    </w:p>
    <w:p w14:paraId="3386A4F0" w14:textId="2431BD6F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74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 xml:space="preserve">Application on an official CRAICCHS </w:t>
      </w:r>
      <w:r w:rsidRPr="00EC2FA8">
        <w:rPr>
          <w:rFonts w:ascii="Calibri" w:hAnsi="Calibri" w:cs="Calibri"/>
          <w:i/>
          <w:iCs/>
          <w:szCs w:val="24"/>
        </w:rPr>
        <w:t>Sponsorship Application Form</w:t>
      </w:r>
      <w:r w:rsidR="00383CAB">
        <w:rPr>
          <w:rFonts w:ascii="Calibri" w:hAnsi="Calibri" w:cs="Calibri"/>
          <w:i/>
          <w:iCs/>
          <w:szCs w:val="24"/>
        </w:rPr>
        <w:t xml:space="preserve"> </w:t>
      </w:r>
      <w:r w:rsidR="00383CAB" w:rsidRPr="00383CAB">
        <w:rPr>
          <w:rFonts w:ascii="Calibri" w:hAnsi="Calibri" w:cs="Calibri"/>
          <w:szCs w:val="24"/>
        </w:rPr>
        <w:t>(this form)</w:t>
      </w:r>
      <w:r w:rsidR="00995916">
        <w:rPr>
          <w:rFonts w:ascii="Calibri" w:hAnsi="Calibri" w:cs="Calibri"/>
          <w:szCs w:val="24"/>
        </w:rPr>
        <w:t>,</w:t>
      </w:r>
    </w:p>
    <w:p w14:paraId="4F7255BE" w14:textId="761BEF3C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74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>A letter of support for the event</w:t>
      </w:r>
      <w:r w:rsidR="00383CAB">
        <w:rPr>
          <w:rFonts w:ascii="Calibri" w:hAnsi="Calibri" w:cs="Calibri"/>
          <w:szCs w:val="24"/>
        </w:rPr>
        <w:t xml:space="preserve"> or</w:t>
      </w:r>
      <w:r w:rsidRPr="00EC2FA8">
        <w:rPr>
          <w:rFonts w:ascii="Calibri" w:hAnsi="Calibri" w:cs="Calibri"/>
          <w:szCs w:val="24"/>
        </w:rPr>
        <w:t xml:space="preserve"> activity from the school Principal</w:t>
      </w:r>
      <w:r w:rsidR="00995916">
        <w:rPr>
          <w:rFonts w:ascii="Calibri" w:hAnsi="Calibri" w:cs="Calibri"/>
          <w:szCs w:val="24"/>
        </w:rPr>
        <w:t>,</w:t>
      </w:r>
    </w:p>
    <w:p w14:paraId="70502998" w14:textId="77777777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74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>An attendance report for the applicant from the school Principal</w:t>
      </w:r>
    </w:p>
    <w:p w14:paraId="4E58A8AD" w14:textId="162AB2A6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74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>Supporting documentation, such as representation selection letter</w:t>
      </w:r>
      <w:r w:rsidR="00995916">
        <w:rPr>
          <w:rFonts w:ascii="Calibri" w:hAnsi="Calibri" w:cs="Calibri"/>
          <w:szCs w:val="24"/>
        </w:rPr>
        <w:t>,</w:t>
      </w:r>
    </w:p>
    <w:p w14:paraId="3A4BC373" w14:textId="45E0BB59" w:rsidR="00EC2FA8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 w:rsidRPr="00EC2FA8">
        <w:rPr>
          <w:rFonts w:ascii="Calibri" w:hAnsi="Calibri" w:cs="Calibri"/>
          <w:szCs w:val="24"/>
        </w:rPr>
        <w:t>Applications must be submitted</w:t>
      </w:r>
      <w:r w:rsidR="000C7C34">
        <w:rPr>
          <w:rFonts w:ascii="Calibri" w:hAnsi="Calibri" w:cs="Calibri"/>
          <w:szCs w:val="24"/>
        </w:rPr>
        <w:t xml:space="preserve"> to CRAICCHS</w:t>
      </w:r>
      <w:r w:rsidRPr="00EC2FA8">
        <w:rPr>
          <w:rFonts w:ascii="Calibri" w:hAnsi="Calibri" w:cs="Calibri"/>
          <w:szCs w:val="24"/>
        </w:rPr>
        <w:t xml:space="preserve"> at least </w:t>
      </w:r>
      <w:r w:rsidR="004C5029">
        <w:rPr>
          <w:rFonts w:ascii="Calibri" w:hAnsi="Calibri" w:cs="Calibri"/>
          <w:szCs w:val="24"/>
        </w:rPr>
        <w:t>2</w:t>
      </w:r>
      <w:r w:rsidRPr="00EC2FA8">
        <w:rPr>
          <w:rFonts w:ascii="Calibri" w:hAnsi="Calibri" w:cs="Calibri"/>
          <w:szCs w:val="24"/>
        </w:rPr>
        <w:t xml:space="preserve"> weeks </w:t>
      </w:r>
      <w:r w:rsidR="00816275">
        <w:rPr>
          <w:rFonts w:ascii="Calibri" w:hAnsi="Calibri" w:cs="Calibri"/>
          <w:szCs w:val="24"/>
        </w:rPr>
        <w:t>before</w:t>
      </w:r>
      <w:r w:rsidRPr="00EC2FA8">
        <w:rPr>
          <w:rFonts w:ascii="Calibri" w:hAnsi="Calibri" w:cs="Calibri"/>
          <w:szCs w:val="24"/>
        </w:rPr>
        <w:t xml:space="preserve"> </w:t>
      </w:r>
      <w:r w:rsidR="004C5029">
        <w:rPr>
          <w:rFonts w:ascii="Calibri" w:hAnsi="Calibri" w:cs="Calibri"/>
          <w:szCs w:val="24"/>
        </w:rPr>
        <w:t>the next scheduled Board meeting</w:t>
      </w:r>
      <w:r w:rsidRPr="00EC2FA8">
        <w:rPr>
          <w:rFonts w:ascii="Calibri" w:hAnsi="Calibri" w:cs="Calibri"/>
          <w:szCs w:val="24"/>
        </w:rPr>
        <w:t xml:space="preserve"> to allow for </w:t>
      </w:r>
      <w:r w:rsidR="004C5029">
        <w:rPr>
          <w:rFonts w:ascii="Calibri" w:hAnsi="Calibri" w:cs="Calibri"/>
          <w:szCs w:val="24"/>
        </w:rPr>
        <w:t>consideration</w:t>
      </w:r>
      <w:r w:rsidR="00995916">
        <w:rPr>
          <w:rFonts w:ascii="Calibri" w:hAnsi="Calibri" w:cs="Calibri"/>
          <w:szCs w:val="24"/>
        </w:rPr>
        <w:t>.</w:t>
      </w:r>
      <w:r w:rsidRPr="00EC2FA8">
        <w:rPr>
          <w:rFonts w:ascii="Calibri" w:hAnsi="Calibri" w:cs="Calibri"/>
          <w:szCs w:val="24"/>
        </w:rPr>
        <w:t xml:space="preserve"> </w:t>
      </w:r>
    </w:p>
    <w:p w14:paraId="51A55FF7" w14:textId="3335834A" w:rsidR="00767B75" w:rsidRPr="00EC2FA8" w:rsidRDefault="00EC2FA8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</w:rPr>
      </w:pPr>
      <w:r w:rsidRPr="00EC2FA8">
        <w:rPr>
          <w:rFonts w:ascii="Calibri" w:hAnsi="Calibri" w:cs="Calibri"/>
          <w:szCs w:val="24"/>
        </w:rPr>
        <w:t xml:space="preserve">The </w:t>
      </w:r>
      <w:r w:rsidR="00844FD4">
        <w:rPr>
          <w:rFonts w:ascii="Calibri" w:hAnsi="Calibri" w:cs="Calibri"/>
          <w:szCs w:val="24"/>
        </w:rPr>
        <w:t xml:space="preserve">applicant, or </w:t>
      </w:r>
      <w:r w:rsidRPr="00EC2FA8">
        <w:rPr>
          <w:rFonts w:ascii="Calibri" w:hAnsi="Calibri" w:cs="Calibri"/>
          <w:szCs w:val="24"/>
        </w:rPr>
        <w:t>parent or guardian of the applicant if the applicant is under 18 years of age</w:t>
      </w:r>
      <w:r w:rsidR="00844FD4">
        <w:rPr>
          <w:rFonts w:ascii="Calibri" w:hAnsi="Calibri" w:cs="Calibri"/>
          <w:szCs w:val="24"/>
        </w:rPr>
        <w:t>,</w:t>
      </w:r>
      <w:r w:rsidRPr="00EC2FA8">
        <w:rPr>
          <w:rFonts w:ascii="Calibri" w:hAnsi="Calibri" w:cs="Calibri"/>
          <w:szCs w:val="24"/>
        </w:rPr>
        <w:t xml:space="preserve"> must agree in writing to the public acknowledgement of the community support provided by CRAICCHS</w:t>
      </w:r>
      <w:r w:rsidR="00D03A17">
        <w:rPr>
          <w:rFonts w:ascii="Calibri" w:hAnsi="Calibri" w:cs="Calibri"/>
          <w:szCs w:val="24"/>
        </w:rPr>
        <w:t>.</w:t>
      </w:r>
    </w:p>
    <w:p w14:paraId="77EB7CFB" w14:textId="2026A724" w:rsidR="00767B75" w:rsidRPr="00BB6F60" w:rsidRDefault="00767B75" w:rsidP="00AD45C8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1F55D53C" w14:textId="18DD669F" w:rsidR="00E2510F" w:rsidRDefault="00E2510F" w:rsidP="00AD45C8">
      <w:pPr>
        <w:spacing w:after="6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CRAICCHS </w:t>
      </w:r>
      <w:r w:rsidRPr="00E2510F">
        <w:rPr>
          <w:rFonts w:ascii="Calibri" w:hAnsi="Calibri" w:cs="Calibri"/>
          <w:u w:val="single"/>
        </w:rPr>
        <w:t>will not</w:t>
      </w:r>
      <w:r>
        <w:rPr>
          <w:rFonts w:ascii="Calibri" w:hAnsi="Calibri" w:cs="Calibri"/>
        </w:rPr>
        <w:t>:</w:t>
      </w:r>
    </w:p>
    <w:p w14:paraId="00B6958B" w14:textId="213343F0" w:rsidR="00E2510F" w:rsidRDefault="00817543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Sponsor an individual more than once in a financial year</w:t>
      </w:r>
      <w:r w:rsidR="00995916">
        <w:rPr>
          <w:rFonts w:ascii="Calibri" w:hAnsi="Calibri" w:cs="Calibri"/>
          <w:szCs w:val="24"/>
        </w:rPr>
        <w:t>.</w:t>
      </w:r>
    </w:p>
    <w:p w14:paraId="374D2683" w14:textId="6BA6A8D2" w:rsidR="00E04055" w:rsidRDefault="00817543" w:rsidP="00AD45C8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60" w:line="240" w:lineRule="auto"/>
        <w:ind w:left="392" w:hanging="357"/>
        <w:contextualSpacing w:val="0"/>
        <w:jc w:val="both"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Pay money directly to </w:t>
      </w:r>
      <w:r w:rsidR="0045029A">
        <w:rPr>
          <w:rFonts w:ascii="Calibri" w:hAnsi="Calibri" w:cs="Calibri"/>
          <w:szCs w:val="24"/>
        </w:rPr>
        <w:t>an</w:t>
      </w:r>
      <w:r>
        <w:rPr>
          <w:rFonts w:ascii="Calibri" w:hAnsi="Calibri" w:cs="Calibri"/>
          <w:szCs w:val="24"/>
        </w:rPr>
        <w:t xml:space="preserve"> individual or family. It will be paid on receipt of an invoice to the organisation</w:t>
      </w:r>
      <w:r w:rsidR="00075A09">
        <w:rPr>
          <w:rFonts w:ascii="Calibri" w:hAnsi="Calibri" w:cs="Calibri"/>
          <w:szCs w:val="24"/>
        </w:rPr>
        <w:t>.</w:t>
      </w:r>
    </w:p>
    <w:p w14:paraId="26367F81" w14:textId="77777777" w:rsidR="007E09B5" w:rsidRDefault="007E09B5" w:rsidP="00D54F37">
      <w:pPr>
        <w:spacing w:before="120" w:after="120" w:line="240" w:lineRule="auto"/>
        <w:jc w:val="both"/>
        <w:rPr>
          <w:rFonts w:ascii="Calibri" w:hAnsi="Calibri" w:cs="Calibri"/>
          <w:b/>
          <w:bCs/>
          <w:color w:val="244583" w:themeColor="accent2" w:themeShade="80"/>
          <w:sz w:val="24"/>
          <w:szCs w:val="24"/>
        </w:rPr>
      </w:pPr>
    </w:p>
    <w:p w14:paraId="56C662FB" w14:textId="10B5B6E7" w:rsidR="00075A09" w:rsidRPr="00D54F37" w:rsidRDefault="0067041F" w:rsidP="00D54F37">
      <w:pPr>
        <w:spacing w:before="120" w:after="120" w:line="240" w:lineRule="auto"/>
        <w:jc w:val="both"/>
        <w:rPr>
          <w:rFonts w:ascii="Calibri" w:hAnsi="Calibri" w:cs="Calibri"/>
          <w:b/>
          <w:bCs/>
          <w:color w:val="244583" w:themeColor="accent2" w:themeShade="80"/>
          <w:sz w:val="24"/>
          <w:szCs w:val="24"/>
        </w:rPr>
      </w:pPr>
      <w:r w:rsidRPr="00D54F37">
        <w:rPr>
          <w:rFonts w:ascii="Calibri" w:hAnsi="Calibri" w:cs="Calibri"/>
          <w:b/>
          <w:bCs/>
          <w:color w:val="244583" w:themeColor="accent2" w:themeShade="80"/>
          <w:sz w:val="24"/>
          <w:szCs w:val="24"/>
        </w:rPr>
        <w:t>SUBMIT APPLICATION FORM TO:</w:t>
      </w:r>
    </w:p>
    <w:p w14:paraId="342DB65D" w14:textId="042EF201" w:rsidR="00075A09" w:rsidRPr="00D54F37" w:rsidRDefault="0067041F" w:rsidP="00AD45C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hAnsi="Calibri" w:cs="Calibri"/>
          <w:b/>
          <w:bCs/>
          <w:szCs w:val="24"/>
        </w:rPr>
      </w:pPr>
      <w:r w:rsidRPr="00D54F37">
        <w:rPr>
          <w:rFonts w:ascii="Calibri" w:hAnsi="Calibri" w:cs="Calibri"/>
          <w:b/>
          <w:bCs/>
          <w:szCs w:val="24"/>
        </w:rPr>
        <w:t xml:space="preserve">General Manager, </w:t>
      </w:r>
      <w:r w:rsidR="002253DE" w:rsidRPr="00D54F37">
        <w:rPr>
          <w:rFonts w:ascii="Calibri" w:hAnsi="Calibri" w:cs="Calibri"/>
          <w:b/>
          <w:bCs/>
          <w:szCs w:val="24"/>
        </w:rPr>
        <w:t>CRAICCHS, Cnr Bligh</w:t>
      </w:r>
      <w:r w:rsidR="00F1782A" w:rsidRPr="00D54F37">
        <w:rPr>
          <w:rFonts w:ascii="Calibri" w:hAnsi="Calibri" w:cs="Calibri"/>
          <w:b/>
          <w:bCs/>
          <w:szCs w:val="24"/>
        </w:rPr>
        <w:t xml:space="preserve"> &amp; Broadway St, Cherbourg Q 4605</w:t>
      </w:r>
    </w:p>
    <w:p w14:paraId="1806CC15" w14:textId="11CB2185" w:rsidR="00A964BF" w:rsidRDefault="00A964BF" w:rsidP="00AD45C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For more information phone: (07) 4169 8600</w:t>
      </w:r>
    </w:p>
    <w:p w14:paraId="08AD4B1D" w14:textId="2E6A0424" w:rsidR="00A964BF" w:rsidRPr="00075A09" w:rsidRDefault="00A964BF" w:rsidP="00AD45C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Calibri" w:hAnsi="Calibri" w:cs="Calibri"/>
          <w:szCs w:val="24"/>
        </w:rPr>
        <w:sectPr w:rsidR="00A964BF" w:rsidRPr="00075A09" w:rsidSect="007901A3">
          <w:headerReference w:type="default" r:id="rId8"/>
          <w:footerReference w:type="default" r:id="rId9"/>
          <w:pgSz w:w="11906" w:h="16838"/>
          <w:pgMar w:top="1134" w:right="1134" w:bottom="1134" w:left="1134" w:header="680" w:footer="45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126"/>
        <w:gridCol w:w="1423"/>
        <w:gridCol w:w="426"/>
        <w:gridCol w:w="2965"/>
      </w:tblGrid>
      <w:tr w:rsidR="00184BAD" w:rsidRPr="0077212F" w14:paraId="33253CD9" w14:textId="77777777" w:rsidTr="000E2B9E">
        <w:trPr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B8A881" w14:textId="20FE2CEE" w:rsidR="00184BAD" w:rsidRPr="0077212F" w:rsidRDefault="00184BAD" w:rsidP="00070FF5">
            <w:pPr>
              <w:spacing w:after="6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1E4B"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  <w:lastRenderedPageBreak/>
              <w:t>PART A:</w:t>
            </w:r>
            <w:r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  <w:t xml:space="preserve"> APPLICANT DETAILS</w:t>
            </w:r>
          </w:p>
        </w:tc>
      </w:tr>
      <w:tr w:rsidR="00184BAD" w:rsidRPr="0077212F" w14:paraId="78CAB697" w14:textId="77777777" w:rsidTr="00AB526F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1A39D8A" w14:textId="77777777" w:rsidR="00184BAD" w:rsidRPr="0001292C" w:rsidRDefault="00184BAD" w:rsidP="00AB526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Applicant Name: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CDF97AE" w14:textId="77777777" w:rsidR="00184BAD" w:rsidRPr="0001292C" w:rsidRDefault="00184BAD" w:rsidP="00AB526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Date of Birth:</w:t>
            </w:r>
          </w:p>
        </w:tc>
      </w:tr>
      <w:tr w:rsidR="00FE2035" w:rsidRPr="0001292C" w14:paraId="5B67FBE9" w14:textId="77777777" w:rsidTr="008874C7">
        <w:trPr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887E74" w14:textId="634A77CC" w:rsidR="00FE2035" w:rsidRPr="0001292C" w:rsidRDefault="00FE2035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</w:tr>
      <w:tr w:rsidR="00FE2035" w:rsidRPr="0001292C" w14:paraId="16CF6DB9" w14:textId="77777777" w:rsidTr="00480A70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665969" w14:textId="39B478D2" w:rsidR="00FE2035" w:rsidRPr="0001292C" w:rsidRDefault="00FE2035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80DDF3" w14:textId="399C0964" w:rsidR="00FE2035" w:rsidRPr="0001292C" w:rsidRDefault="002377A7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Email Address:</w:t>
            </w:r>
          </w:p>
        </w:tc>
      </w:tr>
      <w:tr w:rsidR="00E96B10" w:rsidRPr="0001292C" w14:paraId="4D80774F" w14:textId="77777777" w:rsidTr="00480A70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5F5857" w14:textId="1128AF9E" w:rsidR="00E96B10" w:rsidRPr="0001292C" w:rsidRDefault="00E96B10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Parent/Guardian Name: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2CCFFDC" w14:textId="77777777" w:rsidR="00E96B10" w:rsidRPr="0001292C" w:rsidRDefault="00E96B10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77A7" w:rsidRPr="0001292C" w14:paraId="31D82B49" w14:textId="77777777" w:rsidTr="00184BAD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0EDBA" w14:textId="77777777" w:rsidR="002377A7" w:rsidRPr="0001292C" w:rsidRDefault="002377A7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School Attending: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C8ADD" w14:textId="238301F5" w:rsidR="002377A7" w:rsidRPr="0001292C" w:rsidRDefault="002377A7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Year Level:</w:t>
            </w:r>
          </w:p>
        </w:tc>
      </w:tr>
      <w:tr w:rsidR="00A1327A" w:rsidRPr="00E96B10" w14:paraId="4B5778BE" w14:textId="77777777" w:rsidTr="005454F6">
        <w:trPr>
          <w:trHeight w:val="624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57E34" w14:textId="2D00E188" w:rsidR="00A1327A" w:rsidRPr="00E96B10" w:rsidRDefault="00E96B10" w:rsidP="00070FF5">
            <w:pPr>
              <w:spacing w:after="60" w:line="240" w:lineRule="auto"/>
              <w:jc w:val="both"/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  <w:t xml:space="preserve">PART B: </w:t>
            </w:r>
            <w:r w:rsidR="004F391D"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  <w:t xml:space="preserve">DETAILS OF ACTIVITY OR EVENT </w:t>
            </w:r>
          </w:p>
        </w:tc>
      </w:tr>
      <w:tr w:rsidR="00A1327A" w:rsidRPr="0001292C" w14:paraId="3F23FF2C" w14:textId="77777777" w:rsidTr="00184BAD">
        <w:trPr>
          <w:trHeight w:val="454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37C240" w14:textId="1ABB6D4E" w:rsidR="00A1327A" w:rsidRPr="0001292C" w:rsidRDefault="004F391D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 w:rsidR="00AC0B2B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 a</w:t>
            </w:r>
            <w:r w:rsidR="00E050B5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ctivity o</w:t>
            </w:r>
            <w:r w:rsidR="00BA7423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="00E050B5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event</w:t>
            </w:r>
            <w:r w:rsidR="00BA7423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C0B2B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participating in:</w:t>
            </w:r>
          </w:p>
        </w:tc>
      </w:tr>
      <w:tr w:rsidR="00505F93" w:rsidRPr="0001292C" w14:paraId="7B19DDA0" w14:textId="77777777" w:rsidTr="007E6892">
        <w:trPr>
          <w:trHeight w:val="454"/>
        </w:trPr>
        <w:tc>
          <w:tcPr>
            <w:tcW w:w="4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F6CCF3" w14:textId="715C189E" w:rsidR="00505F93" w:rsidRPr="0001292C" w:rsidRDefault="00505F93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Date/s of activity or event:</w:t>
            </w:r>
            <w:r w:rsidR="001033A4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1288E0" w14:textId="730F7354" w:rsidR="00505F93" w:rsidRPr="0001292C" w:rsidRDefault="00505F93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Location of activity or event:</w:t>
            </w:r>
          </w:p>
        </w:tc>
      </w:tr>
      <w:tr w:rsidR="00BA3AF0" w:rsidRPr="0001292C" w14:paraId="3C059383" w14:textId="77777777" w:rsidTr="00A1327A">
        <w:trPr>
          <w:trHeight w:val="454"/>
        </w:trPr>
        <w:tc>
          <w:tcPr>
            <w:tcW w:w="9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7553CAE" w14:textId="241B25CD" w:rsidR="00BA3AF0" w:rsidRPr="0001292C" w:rsidRDefault="001033A4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Organisation holding activity or event:</w:t>
            </w:r>
          </w:p>
        </w:tc>
      </w:tr>
      <w:tr w:rsidR="00BA3AF0" w:rsidRPr="0001292C" w14:paraId="283A0B45" w14:textId="77777777" w:rsidTr="00B229E5">
        <w:trPr>
          <w:trHeight w:val="871"/>
        </w:trPr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735DC" w14:textId="262DAB0F" w:rsidR="00BA3AF0" w:rsidRPr="0001292C" w:rsidRDefault="004A51F3" w:rsidP="0001292C">
            <w:pPr>
              <w:spacing w:before="60"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Description of activity or event:</w:t>
            </w:r>
          </w:p>
        </w:tc>
      </w:tr>
      <w:tr w:rsidR="00B24DD8" w:rsidRPr="00B229E5" w14:paraId="37A4C4A1" w14:textId="77777777" w:rsidTr="00B24DD8">
        <w:trPr>
          <w:trHeight w:val="454"/>
        </w:trPr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5A463" w14:textId="77777777" w:rsidR="00B24DD8" w:rsidRPr="00B229E5" w:rsidRDefault="00B24DD8" w:rsidP="004D7F2F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29E5">
              <w:rPr>
                <w:rFonts w:ascii="Calibri" w:hAnsi="Calibri" w:cs="Calibri"/>
                <w:b/>
                <w:bCs/>
                <w:sz w:val="22"/>
                <w:szCs w:val="22"/>
              </w:rPr>
              <w:t>Activity or event relates to: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02E87" w14:textId="3B1AA73D" w:rsidR="00B24DD8" w:rsidRPr="00A83879" w:rsidRDefault="00B24DD8" w:rsidP="00A838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5" w:hanging="2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83879">
              <w:rPr>
                <w:rFonts w:ascii="Calibri" w:hAnsi="Calibri" w:cs="Calibri"/>
                <w:sz w:val="20"/>
                <w:szCs w:val="20"/>
              </w:rPr>
              <w:t>Social 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3879">
              <w:rPr>
                <w:rFonts w:ascii="Calibri" w:hAnsi="Calibri" w:cs="Calibri"/>
                <w:sz w:val="20"/>
                <w:szCs w:val="20"/>
              </w:rPr>
              <w:t>Emotional Wellbeing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2DA7D" w14:textId="5BFCE782" w:rsidR="00B24DD8" w:rsidRPr="00A83879" w:rsidRDefault="00B24DD8" w:rsidP="00A838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5" w:hanging="20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A83879">
              <w:rPr>
                <w:rFonts w:ascii="Calibri" w:hAnsi="Calibri" w:cs="Calibri"/>
                <w:sz w:val="20"/>
                <w:szCs w:val="20"/>
              </w:rPr>
              <w:t>Health promotion / development</w:t>
            </w:r>
          </w:p>
        </w:tc>
      </w:tr>
      <w:tr w:rsidR="00A1327A" w:rsidRPr="00D643C4" w14:paraId="1F727CA9" w14:textId="77777777" w:rsidTr="005454F6">
        <w:trPr>
          <w:trHeight w:val="624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768F6" w14:textId="1A873D59" w:rsidR="00A1327A" w:rsidRPr="00D643C4" w:rsidRDefault="00D643C4" w:rsidP="00070FF5">
            <w:pPr>
              <w:spacing w:after="60" w:line="240" w:lineRule="auto"/>
              <w:jc w:val="both"/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  <w:t xml:space="preserve">PART C: </w:t>
            </w:r>
            <w:r w:rsidR="005B48A7"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  <w:t>SPONSORSHIP REQUEST</w:t>
            </w:r>
          </w:p>
        </w:tc>
      </w:tr>
      <w:tr w:rsidR="00B70CCB" w:rsidRPr="0001292C" w14:paraId="048BB465" w14:textId="77777777" w:rsidTr="00D24A5C">
        <w:trPr>
          <w:trHeight w:val="454"/>
        </w:trPr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7B288" w14:textId="3F503574" w:rsidR="00B70CCB" w:rsidRPr="0001292C" w:rsidRDefault="00E15F18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Total c</w:t>
            </w:r>
            <w:r w:rsidR="00B70CCB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ost to attend activity or event: $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CD387" w14:textId="392DA8C5" w:rsidR="00B70CCB" w:rsidRPr="0001292C" w:rsidRDefault="00232996" w:rsidP="008C1E4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Sponsorship amount requested $</w:t>
            </w:r>
          </w:p>
        </w:tc>
      </w:tr>
      <w:tr w:rsidR="00FA502F" w:rsidRPr="00281BA4" w14:paraId="639F7D66" w14:textId="77777777" w:rsidTr="009B691C">
        <w:trPr>
          <w:trHeight w:val="989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88A7" w14:textId="77777777" w:rsidR="0001292C" w:rsidRPr="0001292C" w:rsidRDefault="00A64623" w:rsidP="0001292C">
            <w:pPr>
              <w:spacing w:before="60"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>Sponsorship needed to cover</w:t>
            </w:r>
            <w:r w:rsidR="00232996" w:rsidRPr="0001292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what expenses:</w:t>
            </w:r>
          </w:p>
          <w:p w14:paraId="721325D6" w14:textId="052FA5CA" w:rsidR="00FA502F" w:rsidRPr="00281BA4" w:rsidRDefault="00232996" w:rsidP="0001292C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292C">
              <w:rPr>
                <w:rFonts w:ascii="Calibri" w:hAnsi="Calibri" w:cs="Calibri"/>
              </w:rPr>
              <w:t xml:space="preserve"> </w:t>
            </w:r>
            <w:r w:rsidRPr="0001292C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01292C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01292C">
              <w:rPr>
                <w:rFonts w:ascii="Calibri" w:hAnsi="Calibri" w:cs="Calibri"/>
                <w:sz w:val="18"/>
                <w:szCs w:val="18"/>
              </w:rPr>
              <w:t xml:space="preserve"> uniform, registration, accommodation</w:t>
            </w:r>
            <w:r w:rsidR="00157B25">
              <w:rPr>
                <w:rFonts w:ascii="Calibri" w:hAnsi="Calibri" w:cs="Calibri"/>
                <w:sz w:val="18"/>
                <w:szCs w:val="18"/>
              </w:rPr>
              <w:t>, transport</w:t>
            </w:r>
            <w:r w:rsidRPr="0001292C">
              <w:rPr>
                <w:rFonts w:ascii="Calibri" w:hAnsi="Calibri" w:cs="Calibri"/>
                <w:sz w:val="18"/>
                <w:szCs w:val="18"/>
              </w:rPr>
              <w:t xml:space="preserve"> etc)</w:t>
            </w:r>
          </w:p>
        </w:tc>
      </w:tr>
      <w:tr w:rsidR="00FA502F" w:rsidRPr="006C72C7" w14:paraId="26451537" w14:textId="77777777" w:rsidTr="005454F6">
        <w:trPr>
          <w:trHeight w:val="624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F54AD7" w14:textId="08307983" w:rsidR="00FA502F" w:rsidRPr="006C72C7" w:rsidRDefault="00722236" w:rsidP="00070FF5">
            <w:pPr>
              <w:spacing w:after="60" w:line="240" w:lineRule="auto"/>
              <w:jc w:val="both"/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244583" w:themeColor="accent2" w:themeShade="80"/>
                <w:sz w:val="28"/>
                <w:szCs w:val="28"/>
              </w:rPr>
              <w:t>PART D: CHECKLIST</w:t>
            </w:r>
          </w:p>
        </w:tc>
      </w:tr>
      <w:tr w:rsidR="006C72C7" w:rsidRPr="007A2135" w14:paraId="6CEB3DB3" w14:textId="77777777" w:rsidTr="005454F6">
        <w:trPr>
          <w:trHeight w:val="2835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AAA4A" w14:textId="77777777" w:rsidR="006C72C7" w:rsidRPr="005454F6" w:rsidRDefault="00722236" w:rsidP="009460BC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4F6">
              <w:rPr>
                <w:rFonts w:ascii="Calibri" w:hAnsi="Calibri" w:cs="Calibri"/>
                <w:b/>
                <w:bCs/>
                <w:sz w:val="22"/>
                <w:szCs w:val="22"/>
              </w:rPr>
              <w:t>I have (tick boxes):</w:t>
            </w:r>
          </w:p>
          <w:p w14:paraId="67E5D45F" w14:textId="6D34AFFD" w:rsidR="000F0978" w:rsidRDefault="000F0978" w:rsidP="00DE5C45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Read the information sheet at the front of this application form</w:t>
            </w:r>
            <w:r w:rsidR="00685D19">
              <w:rPr>
                <w:rFonts w:ascii="Calibri" w:hAnsi="Calibri" w:cs="Calibri"/>
                <w:sz w:val="22"/>
                <w:szCs w:val="22"/>
              </w:rPr>
              <w:t xml:space="preserve"> before completing the form</w:t>
            </w:r>
          </w:p>
          <w:p w14:paraId="7AB8EE69" w14:textId="75480B49" w:rsidR="00DE5C45" w:rsidRDefault="007A2135" w:rsidP="00DE5C45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2135">
              <w:rPr>
                <w:rFonts w:ascii="Calibri" w:hAnsi="Calibri" w:cs="Calibri"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applicant attending</w:t>
            </w:r>
            <w:r w:rsidR="003C0CE6">
              <w:rPr>
                <w:rFonts w:ascii="Calibri" w:hAnsi="Calibri" w:cs="Calibri"/>
                <w:sz w:val="22"/>
                <w:szCs w:val="22"/>
              </w:rPr>
              <w:t xml:space="preserve"> a health assessment at CRAICCHS clinic</w:t>
            </w:r>
          </w:p>
          <w:p w14:paraId="26F98C87" w14:textId="77777777" w:rsidR="003C0CE6" w:rsidRDefault="003C0CE6" w:rsidP="00DE5C45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Attached a letter of support for the event or activity from the school Principal</w:t>
            </w:r>
          </w:p>
          <w:p w14:paraId="732609C2" w14:textId="7ED85E99" w:rsidR="003C0CE6" w:rsidRDefault="00B42916" w:rsidP="00DE5C45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Attached an attendance report from the school Principal showing the </w:t>
            </w:r>
            <w:r w:rsidR="00F81836">
              <w:rPr>
                <w:rFonts w:ascii="Calibri" w:hAnsi="Calibri" w:cs="Calibri"/>
                <w:sz w:val="22"/>
                <w:szCs w:val="22"/>
              </w:rPr>
              <w:t>applicant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has an attendance record at school greater than 85%</w:t>
            </w:r>
          </w:p>
          <w:p w14:paraId="7A19F334" w14:textId="30E10734" w:rsidR="00B42916" w:rsidRDefault="001F796E" w:rsidP="00DE5C45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Attached any supporting documentation for the activity or event (</w:t>
            </w:r>
            <w:r w:rsidR="00995916">
              <w:rPr>
                <w:rFonts w:ascii="Calibri" w:hAnsi="Calibri" w:cs="Calibri"/>
                <w:sz w:val="22"/>
                <w:szCs w:val="22"/>
              </w:rPr>
              <w:t>e.g.,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representation selection letter)</w:t>
            </w:r>
          </w:p>
          <w:p w14:paraId="293EE530" w14:textId="581EE806" w:rsidR="004D4662" w:rsidRPr="007A2135" w:rsidRDefault="00924A9B" w:rsidP="00DE5C45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Agreed to the public acknowledgement of the community support provided by CRAICCHS</w:t>
            </w:r>
          </w:p>
        </w:tc>
      </w:tr>
      <w:tr w:rsidR="006C72C7" w:rsidRPr="006E6952" w14:paraId="3277A42D" w14:textId="77777777" w:rsidTr="005454F6">
        <w:trPr>
          <w:trHeight w:val="1474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99550" w14:textId="77777777" w:rsidR="006C72C7" w:rsidRPr="005454F6" w:rsidRDefault="006E6952" w:rsidP="004722DA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4F6">
              <w:rPr>
                <w:rFonts w:ascii="Calibri" w:hAnsi="Calibri" w:cs="Calibri"/>
                <w:b/>
                <w:bCs/>
                <w:sz w:val="22"/>
                <w:szCs w:val="22"/>
              </w:rPr>
              <w:t>I declare that (tick boxes):</w:t>
            </w:r>
          </w:p>
          <w:p w14:paraId="7BCB255A" w14:textId="77777777" w:rsidR="00944810" w:rsidRDefault="00944810" w:rsidP="00AB759A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applicant is not receiving support from any other organisation for this event or activity</w:t>
            </w:r>
          </w:p>
          <w:p w14:paraId="39E2C3DF" w14:textId="77777777" w:rsidR="00DA2AF1" w:rsidRDefault="00DA2AF1" w:rsidP="00AB759A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applicant</w:t>
            </w:r>
            <w:r w:rsidR="000E2B9E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r w:rsidR="007E2BDA">
              <w:rPr>
                <w:rFonts w:ascii="Calibri" w:hAnsi="Calibri" w:cs="Calibri"/>
                <w:sz w:val="22"/>
                <w:szCs w:val="22"/>
              </w:rPr>
              <w:t>a client of CRAICCHS, having attended at least 3 visits to the clinic in the last 2 years</w:t>
            </w:r>
          </w:p>
          <w:p w14:paraId="559E3C2E" w14:textId="09918372" w:rsidR="007E2BDA" w:rsidRPr="007E2BDA" w:rsidRDefault="007E2BDA" w:rsidP="007E2BDA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ind w:left="351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the best of my ability, the information I have provided in the application is true and correct</w:t>
            </w:r>
          </w:p>
        </w:tc>
      </w:tr>
      <w:tr w:rsidR="00E573E3" w:rsidRPr="005454F6" w14:paraId="60803C58" w14:textId="77777777" w:rsidTr="004722DA">
        <w:trPr>
          <w:cantSplit/>
          <w:trHeight w:val="454"/>
        </w:trPr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3073C" w14:textId="77777777" w:rsidR="00E573E3" w:rsidRPr="005454F6" w:rsidRDefault="00E573E3" w:rsidP="006D5DD5">
            <w:pPr>
              <w:spacing w:before="60"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5454F6">
              <w:rPr>
                <w:rFonts w:ascii="Calibri" w:hAnsi="Calibri" w:cs="Calibri"/>
                <w:b/>
                <w:bCs/>
                <w:sz w:val="22"/>
                <w:szCs w:val="22"/>
              </w:rPr>
              <w:t>Parent / Guardian Name: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18F38" w14:textId="1C9300BE" w:rsidR="00E573E3" w:rsidRPr="005454F6" w:rsidRDefault="00E573E3" w:rsidP="006D5DD5">
            <w:pPr>
              <w:spacing w:before="60"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4F6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</w:tr>
      <w:tr w:rsidR="00E573E3" w:rsidRPr="005454F6" w14:paraId="6F88BBF8" w14:textId="77777777" w:rsidTr="004722DA">
        <w:trPr>
          <w:cantSplit/>
          <w:trHeight w:val="454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05AD0" w14:textId="73E84797" w:rsidR="00E573E3" w:rsidRPr="005454F6" w:rsidRDefault="00E573E3" w:rsidP="005454F6">
            <w:pPr>
              <w:spacing w:before="60"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4F6">
              <w:rPr>
                <w:rFonts w:ascii="Calibri" w:hAnsi="Calibri" w:cs="Calibri"/>
                <w:b/>
                <w:bCs/>
                <w:sz w:val="22"/>
                <w:szCs w:val="22"/>
              </w:rPr>
              <w:t>Parent / Guardian Signature:</w:t>
            </w:r>
          </w:p>
        </w:tc>
      </w:tr>
    </w:tbl>
    <w:p w14:paraId="4034462A" w14:textId="77777777" w:rsidR="008C1E4B" w:rsidRPr="005454F6" w:rsidRDefault="008C1E4B" w:rsidP="008C1E4B">
      <w:pPr>
        <w:spacing w:after="0" w:line="240" w:lineRule="auto"/>
        <w:jc w:val="both"/>
        <w:rPr>
          <w:rFonts w:ascii="Calibri" w:hAnsi="Calibri" w:cs="Calibri"/>
          <w:color w:val="244583" w:themeColor="accent2" w:themeShade="80"/>
          <w:sz w:val="8"/>
          <w:szCs w:val="8"/>
        </w:rPr>
      </w:pPr>
    </w:p>
    <w:sectPr w:rsidR="008C1E4B" w:rsidRPr="005454F6" w:rsidSect="007901A3">
      <w:footerReference w:type="default" r:id="rId10"/>
      <w:pgSz w:w="11906" w:h="16838"/>
      <w:pgMar w:top="1134" w:right="1134" w:bottom="1134" w:left="1134" w:header="62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6486" w14:textId="77777777" w:rsidR="00D53C45" w:rsidRDefault="00D53C45" w:rsidP="003272F8">
      <w:pPr>
        <w:spacing w:after="0" w:line="240" w:lineRule="auto"/>
      </w:pPr>
      <w:r>
        <w:separator/>
      </w:r>
    </w:p>
  </w:endnote>
  <w:endnote w:type="continuationSeparator" w:id="0">
    <w:p w14:paraId="30B1693C" w14:textId="77777777" w:rsidR="00D53C45" w:rsidRDefault="00D53C45" w:rsidP="0032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DFA9" w14:textId="36E41A2A" w:rsidR="00E66F2B" w:rsidRPr="00F00AC5" w:rsidRDefault="00F04BE3" w:rsidP="00D051EE">
    <w:pPr>
      <w:pStyle w:val="Footer"/>
      <w:ind w:right="524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FILENAME  \* Caps 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F86F98">
      <w:rPr>
        <w:rFonts w:ascii="Calibri" w:hAnsi="Calibri" w:cs="Calibri"/>
        <w:noProof/>
        <w:sz w:val="18"/>
        <w:szCs w:val="18"/>
      </w:rPr>
      <w:t>F</w:t>
    </w:r>
    <w:r w:rsidR="00B24DD8">
      <w:rPr>
        <w:rFonts w:ascii="Calibri" w:hAnsi="Calibri" w:cs="Calibri"/>
        <w:noProof/>
        <w:sz w:val="18"/>
        <w:szCs w:val="18"/>
      </w:rPr>
      <w:t>M</w:t>
    </w:r>
    <w:r w:rsidR="00F86F98">
      <w:rPr>
        <w:rFonts w:ascii="Calibri" w:hAnsi="Calibri" w:cs="Calibri"/>
        <w:noProof/>
        <w:sz w:val="18"/>
        <w:szCs w:val="18"/>
      </w:rPr>
      <w:t xml:space="preserve"> D003 V1 Sponsorship Application Form</w:t>
    </w:r>
    <w:r>
      <w:rPr>
        <w:rFonts w:ascii="Calibri" w:hAnsi="Calibri" w:cs="Calibri"/>
        <w:sz w:val="18"/>
        <w:szCs w:val="18"/>
      </w:rPr>
      <w:fldChar w:fldCharType="end"/>
    </w:r>
    <w:r w:rsidR="00F00AC5" w:rsidRPr="00F00AC5">
      <w:rPr>
        <w:rFonts w:ascii="Calibri" w:hAnsi="Calibri" w:cs="Calibri"/>
        <w:sz w:val="18"/>
        <w:szCs w:val="18"/>
      </w:rPr>
      <w:tab/>
    </w:r>
    <w:r w:rsidR="00F00AC5" w:rsidRPr="00F00AC5">
      <w:rPr>
        <w:rFonts w:ascii="Calibri" w:hAnsi="Calibri" w:cs="Calibri"/>
        <w:sz w:val="18"/>
        <w:szCs w:val="18"/>
      </w:rPr>
      <w:tab/>
    </w:r>
    <w:sdt>
      <w:sdtPr>
        <w:rPr>
          <w:rFonts w:ascii="Calibri" w:hAnsi="Calibri" w:cs="Calibri"/>
          <w:sz w:val="18"/>
          <w:szCs w:val="18"/>
        </w:rPr>
        <w:id w:val="15892728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3A65" w14:textId="38AF89DA" w:rsidR="00B11708" w:rsidRPr="00F00AC5" w:rsidRDefault="00B11708" w:rsidP="00D65503">
    <w:pPr>
      <w:pStyle w:val="Footer"/>
      <w:tabs>
        <w:tab w:val="clear" w:pos="4513"/>
        <w:tab w:val="clear" w:pos="9026"/>
      </w:tabs>
      <w:ind w:right="-1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FILENAME  \* Caps 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F86F98">
      <w:rPr>
        <w:rFonts w:ascii="Calibri" w:hAnsi="Calibri" w:cs="Calibri"/>
        <w:noProof/>
        <w:sz w:val="18"/>
        <w:szCs w:val="18"/>
      </w:rPr>
      <w:t>FM D003 V1 Sponsorship Application Form</w:t>
    </w:r>
    <w:r>
      <w:rPr>
        <w:rFonts w:ascii="Calibri" w:hAnsi="Calibri" w:cs="Calibri"/>
        <w:sz w:val="18"/>
        <w:szCs w:val="18"/>
      </w:rPr>
      <w:fldChar w:fldCharType="end"/>
    </w:r>
    <w:r w:rsidRPr="00F00AC5">
      <w:rPr>
        <w:rFonts w:ascii="Calibri" w:hAnsi="Calibri" w:cs="Calibri"/>
        <w:sz w:val="18"/>
        <w:szCs w:val="18"/>
      </w:rPr>
      <w:tab/>
    </w:r>
    <w:r w:rsidRPr="00F00AC5">
      <w:rPr>
        <w:rFonts w:ascii="Calibri" w:hAnsi="Calibri" w:cs="Calibri"/>
        <w:sz w:val="18"/>
        <w:szCs w:val="18"/>
      </w:rPr>
      <w:tab/>
    </w:r>
    <w:r w:rsidR="00D65503">
      <w:rPr>
        <w:rFonts w:ascii="Calibri" w:hAnsi="Calibri" w:cs="Calibri"/>
        <w:sz w:val="18"/>
        <w:szCs w:val="18"/>
      </w:rPr>
      <w:tab/>
    </w:r>
    <w:r w:rsidR="00D65503">
      <w:rPr>
        <w:rFonts w:ascii="Calibri" w:hAnsi="Calibri" w:cs="Calibri"/>
        <w:sz w:val="18"/>
        <w:szCs w:val="18"/>
      </w:rPr>
      <w:tab/>
    </w:r>
    <w:r w:rsidR="00D65503">
      <w:rPr>
        <w:rFonts w:ascii="Calibri" w:hAnsi="Calibri" w:cs="Calibri"/>
        <w:sz w:val="18"/>
        <w:szCs w:val="18"/>
      </w:rPr>
      <w:tab/>
    </w:r>
    <w:r w:rsidR="00D65503">
      <w:rPr>
        <w:rFonts w:ascii="Calibri" w:hAnsi="Calibri" w:cs="Calibri"/>
        <w:sz w:val="18"/>
        <w:szCs w:val="18"/>
      </w:rPr>
      <w:tab/>
    </w:r>
    <w:r w:rsidR="00D65503">
      <w:rPr>
        <w:rFonts w:ascii="Calibri" w:hAnsi="Calibri" w:cs="Calibri"/>
        <w:sz w:val="18"/>
        <w:szCs w:val="18"/>
      </w:rPr>
      <w:tab/>
    </w:r>
    <w:r w:rsidR="00D65503">
      <w:rPr>
        <w:rFonts w:ascii="Calibri" w:hAnsi="Calibri" w:cs="Calibri"/>
        <w:sz w:val="18"/>
        <w:szCs w:val="18"/>
      </w:rPr>
      <w:tab/>
    </w:r>
    <w:sdt>
      <w:sdtPr>
        <w:rPr>
          <w:rFonts w:ascii="Calibri" w:hAnsi="Calibri" w:cs="Calibri"/>
          <w:sz w:val="18"/>
          <w:szCs w:val="18"/>
        </w:rPr>
        <w:id w:val="1255896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1709994759"/>
            <w:docPartObj>
              <w:docPartGallery w:val="Page Numbers (Top of Page)"/>
              <w:docPartUnique/>
            </w:docPartObj>
          </w:sdtPr>
          <w:sdtEndPr/>
          <w:sdtContent>
            <w:r w:rsidRPr="00F00AC5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F00A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F00AC5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F00A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AA697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Pr="00F00AC5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F00AC5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="00D65503" w:rsidRPr="00F86F9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9481" w14:textId="77777777" w:rsidR="00D53C45" w:rsidRDefault="00D53C45" w:rsidP="003272F8">
      <w:pPr>
        <w:spacing w:after="0" w:line="240" w:lineRule="auto"/>
      </w:pPr>
      <w:r>
        <w:separator/>
      </w:r>
    </w:p>
  </w:footnote>
  <w:footnote w:type="continuationSeparator" w:id="0">
    <w:p w14:paraId="39ABEF2C" w14:textId="77777777" w:rsidR="00D53C45" w:rsidRDefault="00D53C45" w:rsidP="0032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1D4A" w14:textId="560D5E58" w:rsidR="00E66F2B" w:rsidRPr="00E66F2B" w:rsidRDefault="00E66F2B" w:rsidP="004329B0">
    <w:pPr>
      <w:pStyle w:val="Header"/>
      <w:pBdr>
        <w:bottom w:val="thickThinSmallGap" w:sz="24" w:space="1" w:color="244482" w:themeColor="accent2" w:themeShade="7F"/>
      </w:pBdr>
      <w:tabs>
        <w:tab w:val="clear" w:pos="4513"/>
        <w:tab w:val="clear" w:pos="9026"/>
      </w:tabs>
      <w:ind w:right="-1"/>
      <w:jc w:val="right"/>
      <w:rPr>
        <w:rFonts w:ascii="Calibri" w:eastAsiaTheme="majorEastAsia" w:hAnsi="Calibri" w:cs="Calibri"/>
        <w:b/>
        <w:caps/>
      </w:rPr>
    </w:pPr>
    <w:r w:rsidRPr="00184E53">
      <w:rPr>
        <w:rFonts w:ascii="Calibri" w:hAnsi="Calibri" w:cs="Calibri"/>
        <w:b/>
        <w:noProof/>
        <w:sz w:val="32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21B77EFF" wp14:editId="36F19F4F">
          <wp:simplePos x="0" y="0"/>
          <wp:positionH relativeFrom="column">
            <wp:posOffset>-68580</wp:posOffset>
          </wp:positionH>
          <wp:positionV relativeFrom="paragraph">
            <wp:posOffset>-236220</wp:posOffset>
          </wp:positionV>
          <wp:extent cx="657056" cy="468000"/>
          <wp:effectExtent l="0" t="0" r="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56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325" w:rsidRPr="00184E53">
      <w:rPr>
        <w:rFonts w:ascii="Calibri" w:eastAsiaTheme="majorEastAsia" w:hAnsi="Calibri" w:cs="Calibri"/>
        <w:b/>
        <w:caps/>
        <w:sz w:val="32"/>
        <w:szCs w:val="24"/>
      </w:rPr>
      <w:t>SPONSORSHIP APPLICATION FORM</w:t>
    </w:r>
  </w:p>
  <w:p w14:paraId="595A930C" w14:textId="77777777" w:rsidR="00E66F2B" w:rsidRPr="00D65808" w:rsidRDefault="00E66F2B" w:rsidP="00E66F2B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3C6"/>
    <w:multiLevelType w:val="hybridMultilevel"/>
    <w:tmpl w:val="F3967D80"/>
    <w:lvl w:ilvl="0" w:tplc="D2A234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A69"/>
    <w:multiLevelType w:val="hybridMultilevel"/>
    <w:tmpl w:val="AB56733E"/>
    <w:lvl w:ilvl="0" w:tplc="A8B009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613A"/>
    <w:multiLevelType w:val="hybridMultilevel"/>
    <w:tmpl w:val="02F83078"/>
    <w:lvl w:ilvl="0" w:tplc="D2A234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968"/>
    <w:multiLevelType w:val="hybridMultilevel"/>
    <w:tmpl w:val="D2521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57C"/>
    <w:multiLevelType w:val="hybridMultilevel"/>
    <w:tmpl w:val="887E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617"/>
    <w:multiLevelType w:val="hybridMultilevel"/>
    <w:tmpl w:val="B3E00ED2"/>
    <w:lvl w:ilvl="0" w:tplc="42AEA0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B0435"/>
    <w:multiLevelType w:val="hybridMultilevel"/>
    <w:tmpl w:val="BA8AE7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F2F2D"/>
    <w:multiLevelType w:val="hybridMultilevel"/>
    <w:tmpl w:val="F9D03684"/>
    <w:lvl w:ilvl="0" w:tplc="22F8C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528B"/>
    <w:multiLevelType w:val="hybridMultilevel"/>
    <w:tmpl w:val="6F4E6EAE"/>
    <w:lvl w:ilvl="0" w:tplc="D2A234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2496E"/>
    <w:multiLevelType w:val="hybridMultilevel"/>
    <w:tmpl w:val="59544CD8"/>
    <w:lvl w:ilvl="0" w:tplc="51546E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5294"/>
    <w:multiLevelType w:val="hybridMultilevel"/>
    <w:tmpl w:val="A71EDA7E"/>
    <w:lvl w:ilvl="0" w:tplc="22F8C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38221">
    <w:abstractNumId w:val="5"/>
  </w:num>
  <w:num w:numId="2" w16cid:durableId="1142848971">
    <w:abstractNumId w:val="4"/>
  </w:num>
  <w:num w:numId="3" w16cid:durableId="822235095">
    <w:abstractNumId w:val="1"/>
  </w:num>
  <w:num w:numId="4" w16cid:durableId="347679953">
    <w:abstractNumId w:val="10"/>
  </w:num>
  <w:num w:numId="5" w16cid:durableId="465700293">
    <w:abstractNumId w:val="0"/>
  </w:num>
  <w:num w:numId="6" w16cid:durableId="1882934692">
    <w:abstractNumId w:val="8"/>
  </w:num>
  <w:num w:numId="7" w16cid:durableId="1670869104">
    <w:abstractNumId w:val="2"/>
  </w:num>
  <w:num w:numId="8" w16cid:durableId="1957787153">
    <w:abstractNumId w:val="3"/>
  </w:num>
  <w:num w:numId="9" w16cid:durableId="1648390154">
    <w:abstractNumId w:val="6"/>
  </w:num>
  <w:num w:numId="10" w16cid:durableId="1533421990">
    <w:abstractNumId w:val="9"/>
  </w:num>
  <w:num w:numId="11" w16cid:durableId="1923030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25"/>
    <w:rsid w:val="000016A1"/>
    <w:rsid w:val="0000790A"/>
    <w:rsid w:val="0001292C"/>
    <w:rsid w:val="00015711"/>
    <w:rsid w:val="00017DEB"/>
    <w:rsid w:val="000219A8"/>
    <w:rsid w:val="00024F11"/>
    <w:rsid w:val="00026570"/>
    <w:rsid w:val="00031A4A"/>
    <w:rsid w:val="000333CA"/>
    <w:rsid w:val="00036924"/>
    <w:rsid w:val="00037F34"/>
    <w:rsid w:val="00040D45"/>
    <w:rsid w:val="000413B2"/>
    <w:rsid w:val="000437B3"/>
    <w:rsid w:val="000550B5"/>
    <w:rsid w:val="00057C9E"/>
    <w:rsid w:val="00060F5D"/>
    <w:rsid w:val="00070FF5"/>
    <w:rsid w:val="000721DD"/>
    <w:rsid w:val="00073DA1"/>
    <w:rsid w:val="00075A09"/>
    <w:rsid w:val="00076E57"/>
    <w:rsid w:val="00096A51"/>
    <w:rsid w:val="000B673E"/>
    <w:rsid w:val="000C7C34"/>
    <w:rsid w:val="000D3691"/>
    <w:rsid w:val="000E2B9E"/>
    <w:rsid w:val="000E48FD"/>
    <w:rsid w:val="000F0854"/>
    <w:rsid w:val="000F0978"/>
    <w:rsid w:val="000F576C"/>
    <w:rsid w:val="001033A4"/>
    <w:rsid w:val="0010509E"/>
    <w:rsid w:val="00106C5E"/>
    <w:rsid w:val="0011395E"/>
    <w:rsid w:val="001262E4"/>
    <w:rsid w:val="001334F9"/>
    <w:rsid w:val="00136808"/>
    <w:rsid w:val="00136AEB"/>
    <w:rsid w:val="00157AAD"/>
    <w:rsid w:val="00157B25"/>
    <w:rsid w:val="00171F89"/>
    <w:rsid w:val="0018335A"/>
    <w:rsid w:val="00184BAD"/>
    <w:rsid w:val="00184C6B"/>
    <w:rsid w:val="00184E53"/>
    <w:rsid w:val="0018631A"/>
    <w:rsid w:val="001903B0"/>
    <w:rsid w:val="00197018"/>
    <w:rsid w:val="001A4895"/>
    <w:rsid w:val="001A7777"/>
    <w:rsid w:val="001D1C3F"/>
    <w:rsid w:val="001D7014"/>
    <w:rsid w:val="001E146F"/>
    <w:rsid w:val="001F796E"/>
    <w:rsid w:val="002009FD"/>
    <w:rsid w:val="0020483F"/>
    <w:rsid w:val="00205B35"/>
    <w:rsid w:val="00211484"/>
    <w:rsid w:val="00213605"/>
    <w:rsid w:val="002157FF"/>
    <w:rsid w:val="002253DE"/>
    <w:rsid w:val="0022584C"/>
    <w:rsid w:val="00227061"/>
    <w:rsid w:val="00232996"/>
    <w:rsid w:val="00235F50"/>
    <w:rsid w:val="002377A7"/>
    <w:rsid w:val="00244C6B"/>
    <w:rsid w:val="002636B8"/>
    <w:rsid w:val="00265A0B"/>
    <w:rsid w:val="00266B9F"/>
    <w:rsid w:val="00275F04"/>
    <w:rsid w:val="00281BA4"/>
    <w:rsid w:val="00292A59"/>
    <w:rsid w:val="002960C9"/>
    <w:rsid w:val="0029672C"/>
    <w:rsid w:val="002A4A1C"/>
    <w:rsid w:val="002A5FB3"/>
    <w:rsid w:val="002A72D9"/>
    <w:rsid w:val="002B04BE"/>
    <w:rsid w:val="002B2F4A"/>
    <w:rsid w:val="002C41BB"/>
    <w:rsid w:val="002D117A"/>
    <w:rsid w:val="00302A24"/>
    <w:rsid w:val="00310DD3"/>
    <w:rsid w:val="003241FE"/>
    <w:rsid w:val="003272F8"/>
    <w:rsid w:val="003273CC"/>
    <w:rsid w:val="003309C0"/>
    <w:rsid w:val="00340A5F"/>
    <w:rsid w:val="00341197"/>
    <w:rsid w:val="00353C27"/>
    <w:rsid w:val="0035765F"/>
    <w:rsid w:val="0036007B"/>
    <w:rsid w:val="00365D14"/>
    <w:rsid w:val="00383CAB"/>
    <w:rsid w:val="003A03AF"/>
    <w:rsid w:val="003B1FB5"/>
    <w:rsid w:val="003B3C20"/>
    <w:rsid w:val="003B5BA5"/>
    <w:rsid w:val="003C0CE6"/>
    <w:rsid w:val="003C53DD"/>
    <w:rsid w:val="003D30F1"/>
    <w:rsid w:val="003D4F89"/>
    <w:rsid w:val="003D6127"/>
    <w:rsid w:val="003E0D78"/>
    <w:rsid w:val="003F37B9"/>
    <w:rsid w:val="003F7739"/>
    <w:rsid w:val="003F7FBD"/>
    <w:rsid w:val="00425AAD"/>
    <w:rsid w:val="004329B0"/>
    <w:rsid w:val="0045029A"/>
    <w:rsid w:val="00454BD6"/>
    <w:rsid w:val="00463C4F"/>
    <w:rsid w:val="0046651F"/>
    <w:rsid w:val="004701A7"/>
    <w:rsid w:val="00471F13"/>
    <w:rsid w:val="004722DA"/>
    <w:rsid w:val="004747A3"/>
    <w:rsid w:val="004922F1"/>
    <w:rsid w:val="00494221"/>
    <w:rsid w:val="004A51F3"/>
    <w:rsid w:val="004A56AC"/>
    <w:rsid w:val="004B2C9B"/>
    <w:rsid w:val="004B58F0"/>
    <w:rsid w:val="004C3004"/>
    <w:rsid w:val="004C380A"/>
    <w:rsid w:val="004C5029"/>
    <w:rsid w:val="004D3DA4"/>
    <w:rsid w:val="004D4662"/>
    <w:rsid w:val="004D5536"/>
    <w:rsid w:val="004D7F2F"/>
    <w:rsid w:val="004E7BF1"/>
    <w:rsid w:val="004F391D"/>
    <w:rsid w:val="004F7F20"/>
    <w:rsid w:val="005053DE"/>
    <w:rsid w:val="00505F93"/>
    <w:rsid w:val="00514DD9"/>
    <w:rsid w:val="00516AFF"/>
    <w:rsid w:val="00517905"/>
    <w:rsid w:val="00520850"/>
    <w:rsid w:val="00533CA4"/>
    <w:rsid w:val="005454F6"/>
    <w:rsid w:val="00545886"/>
    <w:rsid w:val="0055570C"/>
    <w:rsid w:val="0055702B"/>
    <w:rsid w:val="00566789"/>
    <w:rsid w:val="00571EDF"/>
    <w:rsid w:val="0058211F"/>
    <w:rsid w:val="005A3A67"/>
    <w:rsid w:val="005B05E3"/>
    <w:rsid w:val="005B48A7"/>
    <w:rsid w:val="005C2D90"/>
    <w:rsid w:val="005C558D"/>
    <w:rsid w:val="005C7533"/>
    <w:rsid w:val="005F4DD9"/>
    <w:rsid w:val="005F760F"/>
    <w:rsid w:val="005F7C62"/>
    <w:rsid w:val="0061377D"/>
    <w:rsid w:val="006168B7"/>
    <w:rsid w:val="0063095D"/>
    <w:rsid w:val="00657B0F"/>
    <w:rsid w:val="0067041F"/>
    <w:rsid w:val="006707A6"/>
    <w:rsid w:val="00675B38"/>
    <w:rsid w:val="00685D19"/>
    <w:rsid w:val="006878D9"/>
    <w:rsid w:val="006A6325"/>
    <w:rsid w:val="006B4AE2"/>
    <w:rsid w:val="006C7269"/>
    <w:rsid w:val="006C72C7"/>
    <w:rsid w:val="006D531A"/>
    <w:rsid w:val="006D55B3"/>
    <w:rsid w:val="006D5DD5"/>
    <w:rsid w:val="006E6952"/>
    <w:rsid w:val="007168BF"/>
    <w:rsid w:val="00722236"/>
    <w:rsid w:val="007319F2"/>
    <w:rsid w:val="00733476"/>
    <w:rsid w:val="00755BFC"/>
    <w:rsid w:val="00757C96"/>
    <w:rsid w:val="00763827"/>
    <w:rsid w:val="00767B75"/>
    <w:rsid w:val="0077212F"/>
    <w:rsid w:val="00772D84"/>
    <w:rsid w:val="00772E61"/>
    <w:rsid w:val="00782427"/>
    <w:rsid w:val="007901A3"/>
    <w:rsid w:val="00792207"/>
    <w:rsid w:val="0079557B"/>
    <w:rsid w:val="007A2135"/>
    <w:rsid w:val="007D485E"/>
    <w:rsid w:val="007E09B5"/>
    <w:rsid w:val="007E2BDA"/>
    <w:rsid w:val="007E3043"/>
    <w:rsid w:val="007F4B10"/>
    <w:rsid w:val="00807B25"/>
    <w:rsid w:val="00816275"/>
    <w:rsid w:val="00817543"/>
    <w:rsid w:val="00817601"/>
    <w:rsid w:val="00825C47"/>
    <w:rsid w:val="0084304D"/>
    <w:rsid w:val="00844FD4"/>
    <w:rsid w:val="00861BB6"/>
    <w:rsid w:val="0086340B"/>
    <w:rsid w:val="00875568"/>
    <w:rsid w:val="008770D6"/>
    <w:rsid w:val="00886FE4"/>
    <w:rsid w:val="008969E6"/>
    <w:rsid w:val="00897C50"/>
    <w:rsid w:val="008A2379"/>
    <w:rsid w:val="008B27BD"/>
    <w:rsid w:val="008C1E4B"/>
    <w:rsid w:val="008F427F"/>
    <w:rsid w:val="0090141C"/>
    <w:rsid w:val="009246AA"/>
    <w:rsid w:val="00924A9B"/>
    <w:rsid w:val="00926834"/>
    <w:rsid w:val="009404DB"/>
    <w:rsid w:val="00944810"/>
    <w:rsid w:val="009460BC"/>
    <w:rsid w:val="00972DAF"/>
    <w:rsid w:val="009748E7"/>
    <w:rsid w:val="00994A49"/>
    <w:rsid w:val="00995916"/>
    <w:rsid w:val="009A2E7C"/>
    <w:rsid w:val="009A3EFA"/>
    <w:rsid w:val="009A6CAC"/>
    <w:rsid w:val="009B1DDB"/>
    <w:rsid w:val="009B4EFD"/>
    <w:rsid w:val="009B691C"/>
    <w:rsid w:val="009C11CD"/>
    <w:rsid w:val="009C3CF6"/>
    <w:rsid w:val="009D0DCD"/>
    <w:rsid w:val="009D377E"/>
    <w:rsid w:val="009F472A"/>
    <w:rsid w:val="009F7708"/>
    <w:rsid w:val="00A12463"/>
    <w:rsid w:val="00A1327A"/>
    <w:rsid w:val="00A14A32"/>
    <w:rsid w:val="00A252FC"/>
    <w:rsid w:val="00A31F25"/>
    <w:rsid w:val="00A3441E"/>
    <w:rsid w:val="00A53454"/>
    <w:rsid w:val="00A64623"/>
    <w:rsid w:val="00A83879"/>
    <w:rsid w:val="00A964BF"/>
    <w:rsid w:val="00A97C30"/>
    <w:rsid w:val="00AA2572"/>
    <w:rsid w:val="00AA4905"/>
    <w:rsid w:val="00AA6975"/>
    <w:rsid w:val="00AB16EB"/>
    <w:rsid w:val="00AB4109"/>
    <w:rsid w:val="00AB50DD"/>
    <w:rsid w:val="00AB5C73"/>
    <w:rsid w:val="00AB759A"/>
    <w:rsid w:val="00AC0B2B"/>
    <w:rsid w:val="00AC59E7"/>
    <w:rsid w:val="00AC6850"/>
    <w:rsid w:val="00AD15BA"/>
    <w:rsid w:val="00AD45C8"/>
    <w:rsid w:val="00AE6138"/>
    <w:rsid w:val="00AF37DE"/>
    <w:rsid w:val="00B026B5"/>
    <w:rsid w:val="00B04860"/>
    <w:rsid w:val="00B10378"/>
    <w:rsid w:val="00B11708"/>
    <w:rsid w:val="00B218F0"/>
    <w:rsid w:val="00B229E5"/>
    <w:rsid w:val="00B24A2F"/>
    <w:rsid w:val="00B24DD8"/>
    <w:rsid w:val="00B40E81"/>
    <w:rsid w:val="00B40E92"/>
    <w:rsid w:val="00B42916"/>
    <w:rsid w:val="00B5099C"/>
    <w:rsid w:val="00B60C98"/>
    <w:rsid w:val="00B70628"/>
    <w:rsid w:val="00B70CCB"/>
    <w:rsid w:val="00B7784F"/>
    <w:rsid w:val="00B856DD"/>
    <w:rsid w:val="00B936E2"/>
    <w:rsid w:val="00BA3AF0"/>
    <w:rsid w:val="00BA6217"/>
    <w:rsid w:val="00BA7423"/>
    <w:rsid w:val="00BB37B4"/>
    <w:rsid w:val="00BB447B"/>
    <w:rsid w:val="00BB6F60"/>
    <w:rsid w:val="00BC0429"/>
    <w:rsid w:val="00BC6384"/>
    <w:rsid w:val="00BF29C0"/>
    <w:rsid w:val="00C03292"/>
    <w:rsid w:val="00C13800"/>
    <w:rsid w:val="00C24AC5"/>
    <w:rsid w:val="00C30167"/>
    <w:rsid w:val="00C32C5D"/>
    <w:rsid w:val="00C519E8"/>
    <w:rsid w:val="00C527CB"/>
    <w:rsid w:val="00C57B6A"/>
    <w:rsid w:val="00C57EBA"/>
    <w:rsid w:val="00C64941"/>
    <w:rsid w:val="00C662ED"/>
    <w:rsid w:val="00C72B97"/>
    <w:rsid w:val="00C7341D"/>
    <w:rsid w:val="00C87959"/>
    <w:rsid w:val="00C87B34"/>
    <w:rsid w:val="00C9219E"/>
    <w:rsid w:val="00C937AB"/>
    <w:rsid w:val="00CA48F5"/>
    <w:rsid w:val="00CB1B93"/>
    <w:rsid w:val="00CC073B"/>
    <w:rsid w:val="00CC129B"/>
    <w:rsid w:val="00CC6239"/>
    <w:rsid w:val="00CD1524"/>
    <w:rsid w:val="00CD2E45"/>
    <w:rsid w:val="00CD4122"/>
    <w:rsid w:val="00CE2D2D"/>
    <w:rsid w:val="00CE4D15"/>
    <w:rsid w:val="00D03A17"/>
    <w:rsid w:val="00D045B7"/>
    <w:rsid w:val="00D051EE"/>
    <w:rsid w:val="00D171E2"/>
    <w:rsid w:val="00D24A20"/>
    <w:rsid w:val="00D359C0"/>
    <w:rsid w:val="00D3723B"/>
    <w:rsid w:val="00D42548"/>
    <w:rsid w:val="00D51178"/>
    <w:rsid w:val="00D53C45"/>
    <w:rsid w:val="00D54F37"/>
    <w:rsid w:val="00D643C4"/>
    <w:rsid w:val="00D65503"/>
    <w:rsid w:val="00D65808"/>
    <w:rsid w:val="00D92ED4"/>
    <w:rsid w:val="00D94CFA"/>
    <w:rsid w:val="00DA2AF1"/>
    <w:rsid w:val="00DA575F"/>
    <w:rsid w:val="00DA7EB2"/>
    <w:rsid w:val="00DB1224"/>
    <w:rsid w:val="00DB50C7"/>
    <w:rsid w:val="00DC0A41"/>
    <w:rsid w:val="00DC3471"/>
    <w:rsid w:val="00DC6B55"/>
    <w:rsid w:val="00DD11EC"/>
    <w:rsid w:val="00DD34B6"/>
    <w:rsid w:val="00DE4E81"/>
    <w:rsid w:val="00DE5695"/>
    <w:rsid w:val="00DE5C45"/>
    <w:rsid w:val="00DE6ED2"/>
    <w:rsid w:val="00DF17AC"/>
    <w:rsid w:val="00DF3D08"/>
    <w:rsid w:val="00E02D5D"/>
    <w:rsid w:val="00E04055"/>
    <w:rsid w:val="00E050B5"/>
    <w:rsid w:val="00E06D38"/>
    <w:rsid w:val="00E1035A"/>
    <w:rsid w:val="00E1239B"/>
    <w:rsid w:val="00E145CC"/>
    <w:rsid w:val="00E15D82"/>
    <w:rsid w:val="00E15F18"/>
    <w:rsid w:val="00E2510F"/>
    <w:rsid w:val="00E25D67"/>
    <w:rsid w:val="00E3141B"/>
    <w:rsid w:val="00E3588E"/>
    <w:rsid w:val="00E41FF0"/>
    <w:rsid w:val="00E511F6"/>
    <w:rsid w:val="00E573E3"/>
    <w:rsid w:val="00E643B0"/>
    <w:rsid w:val="00E65E84"/>
    <w:rsid w:val="00E66F2B"/>
    <w:rsid w:val="00E7415B"/>
    <w:rsid w:val="00E74C7B"/>
    <w:rsid w:val="00E81504"/>
    <w:rsid w:val="00E96B10"/>
    <w:rsid w:val="00EA54DF"/>
    <w:rsid w:val="00EB42FA"/>
    <w:rsid w:val="00EC0758"/>
    <w:rsid w:val="00EC2FA8"/>
    <w:rsid w:val="00EC5135"/>
    <w:rsid w:val="00ED1C69"/>
    <w:rsid w:val="00ED5BB9"/>
    <w:rsid w:val="00ED6F8F"/>
    <w:rsid w:val="00EE3EB8"/>
    <w:rsid w:val="00EF70AF"/>
    <w:rsid w:val="00F00AC5"/>
    <w:rsid w:val="00F04B4B"/>
    <w:rsid w:val="00F04BE3"/>
    <w:rsid w:val="00F05D50"/>
    <w:rsid w:val="00F06F5A"/>
    <w:rsid w:val="00F07BFC"/>
    <w:rsid w:val="00F11E30"/>
    <w:rsid w:val="00F13601"/>
    <w:rsid w:val="00F15C4F"/>
    <w:rsid w:val="00F1782A"/>
    <w:rsid w:val="00F21836"/>
    <w:rsid w:val="00F25BCA"/>
    <w:rsid w:val="00F40AB5"/>
    <w:rsid w:val="00F41A00"/>
    <w:rsid w:val="00F43434"/>
    <w:rsid w:val="00F47EF8"/>
    <w:rsid w:val="00F548F2"/>
    <w:rsid w:val="00F61148"/>
    <w:rsid w:val="00F70542"/>
    <w:rsid w:val="00F723F0"/>
    <w:rsid w:val="00F73672"/>
    <w:rsid w:val="00F7507F"/>
    <w:rsid w:val="00F81836"/>
    <w:rsid w:val="00F86F98"/>
    <w:rsid w:val="00F872E5"/>
    <w:rsid w:val="00F87A20"/>
    <w:rsid w:val="00F92AC6"/>
    <w:rsid w:val="00F9547A"/>
    <w:rsid w:val="00FA06D6"/>
    <w:rsid w:val="00FA2710"/>
    <w:rsid w:val="00FA502F"/>
    <w:rsid w:val="00FB1DD3"/>
    <w:rsid w:val="00FB5000"/>
    <w:rsid w:val="00FD64D7"/>
    <w:rsid w:val="00FE2035"/>
    <w:rsid w:val="00FE4440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B92AF"/>
  <w15:chartTrackingRefBased/>
  <w15:docId w15:val="{14BAC251-FB6B-4898-BBAA-9C70EB6E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F8"/>
  </w:style>
  <w:style w:type="paragraph" w:styleId="Footer">
    <w:name w:val="footer"/>
    <w:basedOn w:val="Normal"/>
    <w:link w:val="FooterChar"/>
    <w:unhideWhenUsed/>
    <w:rsid w:val="0032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F8"/>
  </w:style>
  <w:style w:type="paragraph" w:styleId="ListParagraph">
    <w:name w:val="List Paragraph"/>
    <w:basedOn w:val="Normal"/>
    <w:uiPriority w:val="34"/>
    <w:qFormat/>
    <w:rsid w:val="003272F8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3272F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272F8"/>
    <w:rPr>
      <w:rFonts w:ascii="Tahoma" w:eastAsia="Times New Roman" w:hAnsi="Tahoma" w:cs="Times New Roman"/>
      <w:sz w:val="24"/>
      <w:szCs w:val="20"/>
      <w:shd w:val="pct10" w:color="auto" w:fil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29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e\Documents\Custom%20Office%20Templates\C%20D%20000%20Blank%20Form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ye2Theme1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5452-3F80-47EA-9A09-876734DA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D 000 Blank Form Template</Template>
  <TotalTime>11</TotalTime>
  <Pages>2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dc:description/>
  <cp:lastModifiedBy>Linda Silburn</cp:lastModifiedBy>
  <cp:revision>2</cp:revision>
  <dcterms:created xsi:type="dcterms:W3CDTF">2022-10-16T23:26:00Z</dcterms:created>
  <dcterms:modified xsi:type="dcterms:W3CDTF">2022-10-16T23:26:00Z</dcterms:modified>
</cp:coreProperties>
</file>